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51" w:rsidRDefault="00CF4A51" w:rsidP="000665F5">
      <w:pPr>
        <w:ind w:left="1418" w:hanging="1418"/>
      </w:pPr>
      <w:r>
        <w:t>20. 03. 2012</w:t>
      </w:r>
      <w:r>
        <w:tab/>
        <w:t xml:space="preserve">Wniosek dr Renaty Matlakowskiej o przeprowadzenie postępowania habilitacyjnego w dziedzinie Nauk Biologicznych, dyscyplinie Biologia. Wskazanie Wydziału Biologii Uniwersytetu Warszawskiego jako jednostki organizacyjnej do przeprowadzenia postępowania habilitacyjnego. </w:t>
      </w:r>
    </w:p>
    <w:p w:rsidR="00CF4A51" w:rsidRDefault="00CF4A51" w:rsidP="000665F5">
      <w:pPr>
        <w:ind w:left="1418" w:hanging="1418"/>
      </w:pPr>
      <w:r>
        <w:t>03. 04. 2012</w:t>
      </w:r>
      <w:r>
        <w:tab/>
        <w:t>pismo Centralnej Komisji do Spraw Stopni i Tytułów w sprawie przekazania wniosku dr Renaty Matlakowskiej  o przeprowadzenie postępowania habilitacyjnego przez Radę Wydziału Biologii Uniwersytetu Warszawskiego.</w:t>
      </w:r>
    </w:p>
    <w:p w:rsidR="00CF4A51" w:rsidRDefault="00CF4A51" w:rsidP="000665F5">
      <w:pPr>
        <w:ind w:left="1418" w:hanging="1418"/>
      </w:pPr>
      <w:r>
        <w:t>23. 04. 2012</w:t>
      </w:r>
      <w:r>
        <w:tab/>
        <w:t>Uchwała Rady Wydziału Biologii UW wyrażająca zgodę na przeprowadzenie postępowania habilitacyjnego dr Renaty Matlakowskiej.</w:t>
      </w:r>
    </w:p>
    <w:p w:rsidR="00CF4A51" w:rsidRDefault="00CF4A51" w:rsidP="000665F5">
      <w:pPr>
        <w:ind w:left="1418" w:hanging="1418"/>
      </w:pPr>
      <w:r>
        <w:t>23. 04. 2012</w:t>
      </w:r>
      <w:r>
        <w:tab/>
        <w:t xml:space="preserve">Uchwały Rady Wydziału Biologii UW w sprawie wyznaczenia: sekretarza komisji, członka komisji i recenzenta.  </w:t>
      </w:r>
    </w:p>
    <w:p w:rsidR="00CF4A51" w:rsidRDefault="00CF4A51" w:rsidP="000665F5">
      <w:pPr>
        <w:ind w:left="1418" w:hanging="1418"/>
      </w:pPr>
      <w:r>
        <w:t xml:space="preserve">28. 05. 2012 </w:t>
      </w:r>
      <w:r>
        <w:tab/>
        <w:t xml:space="preserve">Powołanie przez Centralną Komisję do Spraw Stopni i Tytułów: przewodniczącego komisji, członka komisji, dwóch recenzentów. </w:t>
      </w:r>
    </w:p>
    <w:p w:rsidR="00CF4A51" w:rsidRDefault="00CF4A51" w:rsidP="000665F5">
      <w:pPr>
        <w:ind w:left="1418" w:hanging="1418"/>
      </w:pPr>
      <w:r>
        <w:t xml:space="preserve">05. 06. 2012  </w:t>
      </w:r>
      <w:r>
        <w:tab/>
        <w:t>Wysłanie dokumentacji wniosku do recenzentów.</w:t>
      </w:r>
    </w:p>
    <w:p w:rsidR="00CF4A51" w:rsidRDefault="00CF4A51" w:rsidP="000665F5">
      <w:pPr>
        <w:ind w:left="1418" w:hanging="1418"/>
      </w:pPr>
      <w:r>
        <w:t xml:space="preserve">12. 07. 2012  </w:t>
      </w:r>
      <w:r>
        <w:tab/>
        <w:t xml:space="preserve">Termin nadsyłania recenzji. </w:t>
      </w:r>
    </w:p>
    <w:p w:rsidR="00CF4A51" w:rsidRDefault="00CF4A51" w:rsidP="000665F5">
      <w:pPr>
        <w:ind w:left="1418" w:hanging="1418"/>
      </w:pPr>
      <w:r>
        <w:t>17. 07. 2012</w:t>
      </w:r>
      <w:r>
        <w:tab/>
        <w:t xml:space="preserve">Planowany termin posiedzenia komisji habilitacyjnej.  </w:t>
      </w:r>
    </w:p>
    <w:p w:rsidR="00CF4A51" w:rsidRDefault="00CF4A51" w:rsidP="000665F5">
      <w:pPr>
        <w:ind w:left="1418" w:hanging="1418"/>
      </w:pPr>
      <w:r>
        <w:t xml:space="preserve">24. 09. 2012  </w:t>
      </w:r>
      <w:r>
        <w:tab/>
        <w:t>Planowany termin podjęcia przez Radę Wydziału Biologii Uchwały o nadaniu lub odmowie nadania stopnia doktora habilitowanego nauk biologicznych.</w:t>
      </w:r>
    </w:p>
    <w:sectPr w:rsidR="00CF4A51" w:rsidSect="0081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F5"/>
    <w:rsid w:val="000665F5"/>
    <w:rsid w:val="001D3A74"/>
    <w:rsid w:val="00814A7C"/>
    <w:rsid w:val="00CF4A51"/>
    <w:rsid w:val="00DE1F1C"/>
    <w:rsid w:val="00DE68CF"/>
    <w:rsid w:val="00F5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176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Bartosik</dc:creator>
  <cp:keywords/>
  <dc:description/>
  <cp:lastModifiedBy>WB</cp:lastModifiedBy>
  <cp:revision>2</cp:revision>
  <dcterms:created xsi:type="dcterms:W3CDTF">2012-07-05T08:16:00Z</dcterms:created>
  <dcterms:modified xsi:type="dcterms:W3CDTF">2012-07-05T08:16:00Z</dcterms:modified>
</cp:coreProperties>
</file>